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6" w:rsidRPr="001002C2" w:rsidRDefault="009E1E1C" w:rsidP="00CC6313">
      <w:pPr>
        <w:pStyle w:val="ZETstandaardtekst"/>
        <w:spacing w:line="240" w:lineRule="auto"/>
        <w:rPr>
          <w:sz w:val="34"/>
          <w:szCs w:val="24"/>
        </w:rPr>
      </w:pPr>
      <w:r w:rsidRPr="001002C2">
        <w:rPr>
          <w:noProof/>
          <w:sz w:val="3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37FDCA40" wp14:editId="1E44D50A">
            <wp:simplePos x="0" y="0"/>
            <wp:positionH relativeFrom="column">
              <wp:posOffset>3527425</wp:posOffset>
            </wp:positionH>
            <wp:positionV relativeFrom="page">
              <wp:posOffset>211455</wp:posOffset>
            </wp:positionV>
            <wp:extent cx="2847340" cy="433070"/>
            <wp:effectExtent l="0" t="0" r="0" b="508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313" w:rsidRPr="001002C2">
        <w:rPr>
          <w:sz w:val="34"/>
          <w:szCs w:val="24"/>
        </w:rPr>
        <w:t>Aanmelding</w:t>
      </w:r>
      <w:r w:rsidR="008525AB" w:rsidRPr="001002C2">
        <w:rPr>
          <w:sz w:val="34"/>
          <w:szCs w:val="24"/>
        </w:rPr>
        <w:t xml:space="preserve"> b</w:t>
      </w:r>
      <w:r w:rsidR="004426DE" w:rsidRPr="001002C2">
        <w:rPr>
          <w:sz w:val="34"/>
          <w:szCs w:val="24"/>
        </w:rPr>
        <w:t>ijeenkomst ‘Grond</w:t>
      </w:r>
      <w:r w:rsidR="00016503" w:rsidRPr="001002C2">
        <w:rPr>
          <w:sz w:val="34"/>
          <w:szCs w:val="24"/>
        </w:rPr>
        <w:t xml:space="preserve"> voor publieke doelen</w:t>
      </w:r>
      <w:r w:rsidR="004426DE" w:rsidRPr="001002C2">
        <w:rPr>
          <w:sz w:val="34"/>
          <w:szCs w:val="24"/>
        </w:rPr>
        <w:t>’</w:t>
      </w:r>
    </w:p>
    <w:p w:rsidR="00CC6313" w:rsidRPr="001002C2" w:rsidRDefault="00CC6313" w:rsidP="00CC6313">
      <w:pPr>
        <w:pStyle w:val="ZETstandaardtekst"/>
        <w:spacing w:line="240" w:lineRule="auto"/>
        <w:rPr>
          <w:b/>
          <w:sz w:val="24"/>
          <w:szCs w:val="24"/>
        </w:rPr>
      </w:pPr>
    </w:p>
    <w:p w:rsidR="00E62D89" w:rsidRPr="001002C2" w:rsidRDefault="005965E3" w:rsidP="00CC6313">
      <w:pPr>
        <w:pStyle w:val="ZETstandaardtekst"/>
        <w:spacing w:line="240" w:lineRule="auto"/>
        <w:rPr>
          <w:b/>
          <w:sz w:val="24"/>
          <w:szCs w:val="24"/>
        </w:rPr>
      </w:pPr>
      <w:r w:rsidRPr="001002C2">
        <w:rPr>
          <w:b/>
          <w:sz w:val="24"/>
          <w:szCs w:val="24"/>
        </w:rPr>
        <w:t>Hoe</w:t>
      </w:r>
      <w:r w:rsidR="008525AB" w:rsidRPr="001002C2">
        <w:rPr>
          <w:b/>
          <w:sz w:val="24"/>
          <w:szCs w:val="24"/>
        </w:rPr>
        <w:t xml:space="preserve"> grond in bezit van overheden </w:t>
      </w:r>
      <w:r w:rsidRPr="001002C2">
        <w:rPr>
          <w:b/>
          <w:sz w:val="24"/>
          <w:szCs w:val="24"/>
        </w:rPr>
        <w:t xml:space="preserve">een bijdrage levert aan </w:t>
      </w:r>
      <w:r w:rsidR="008525AB" w:rsidRPr="001002C2">
        <w:rPr>
          <w:b/>
          <w:sz w:val="24"/>
          <w:szCs w:val="24"/>
        </w:rPr>
        <w:t>transitie landbouw, natuur en sociale werkvoorziening</w:t>
      </w:r>
      <w:r w:rsidRPr="001002C2">
        <w:rPr>
          <w:b/>
          <w:sz w:val="24"/>
          <w:szCs w:val="24"/>
        </w:rPr>
        <w:t>.</w:t>
      </w:r>
    </w:p>
    <w:p w:rsidR="00AC676E" w:rsidRPr="001002C2" w:rsidRDefault="00AC676E" w:rsidP="00CC6313">
      <w:pPr>
        <w:pStyle w:val="ZETstandaardtekst"/>
        <w:spacing w:line="240" w:lineRule="auto"/>
        <w:rPr>
          <w:b/>
          <w:sz w:val="24"/>
          <w:szCs w:val="24"/>
        </w:rPr>
      </w:pPr>
    </w:p>
    <w:p w:rsidR="004426DE" w:rsidRPr="001002C2" w:rsidRDefault="004426DE" w:rsidP="00CC6313">
      <w:pPr>
        <w:pStyle w:val="ZETstandaardtekst"/>
        <w:spacing w:line="240" w:lineRule="auto"/>
        <w:rPr>
          <w:sz w:val="24"/>
          <w:szCs w:val="24"/>
        </w:rPr>
      </w:pPr>
      <w:r w:rsidRPr="001002C2">
        <w:rPr>
          <w:b/>
          <w:sz w:val="24"/>
          <w:szCs w:val="24"/>
        </w:rPr>
        <w:t>Datum</w:t>
      </w:r>
      <w:r w:rsidRPr="001002C2">
        <w:rPr>
          <w:sz w:val="24"/>
          <w:szCs w:val="24"/>
        </w:rPr>
        <w:t xml:space="preserve">: </w:t>
      </w:r>
      <w:r w:rsidR="000B7475" w:rsidRPr="001002C2">
        <w:rPr>
          <w:sz w:val="24"/>
          <w:szCs w:val="24"/>
        </w:rPr>
        <w:t>donderdag</w:t>
      </w:r>
      <w:r w:rsidRPr="001002C2">
        <w:rPr>
          <w:sz w:val="24"/>
          <w:szCs w:val="24"/>
        </w:rPr>
        <w:t xml:space="preserve"> 29 juni 2017</w:t>
      </w:r>
    </w:p>
    <w:p w:rsidR="004426DE" w:rsidRPr="001002C2" w:rsidRDefault="004426DE" w:rsidP="00CC6313">
      <w:pPr>
        <w:pStyle w:val="ZETstandaardtekst"/>
        <w:spacing w:line="240" w:lineRule="auto"/>
        <w:rPr>
          <w:sz w:val="24"/>
          <w:szCs w:val="24"/>
        </w:rPr>
      </w:pPr>
      <w:r w:rsidRPr="001002C2">
        <w:rPr>
          <w:b/>
          <w:sz w:val="24"/>
          <w:szCs w:val="24"/>
        </w:rPr>
        <w:t>Tijd</w:t>
      </w:r>
      <w:r w:rsidRPr="001002C2">
        <w:rPr>
          <w:sz w:val="24"/>
          <w:szCs w:val="24"/>
        </w:rPr>
        <w:t>: 13.30 – 16.30 uur</w:t>
      </w:r>
    </w:p>
    <w:p w:rsidR="008525AB" w:rsidRPr="001002C2" w:rsidRDefault="004426DE" w:rsidP="00CC6313">
      <w:pPr>
        <w:pStyle w:val="ZETstandaardtekst"/>
        <w:spacing w:line="240" w:lineRule="auto"/>
        <w:rPr>
          <w:sz w:val="24"/>
          <w:szCs w:val="24"/>
        </w:rPr>
      </w:pPr>
      <w:r w:rsidRPr="001002C2">
        <w:rPr>
          <w:b/>
          <w:sz w:val="24"/>
          <w:szCs w:val="24"/>
        </w:rPr>
        <w:t>Locatie</w:t>
      </w:r>
      <w:r w:rsidR="006628ED" w:rsidRPr="001002C2">
        <w:rPr>
          <w:sz w:val="24"/>
          <w:szCs w:val="24"/>
        </w:rPr>
        <w:t xml:space="preserve">: </w:t>
      </w:r>
      <w:r w:rsidR="008525AB" w:rsidRPr="001002C2">
        <w:rPr>
          <w:sz w:val="24"/>
          <w:szCs w:val="24"/>
        </w:rPr>
        <w:t>Huize Bergen in Vught</w:t>
      </w:r>
      <w:bookmarkStart w:id="0" w:name="_GoBack"/>
      <w:bookmarkEnd w:id="0"/>
    </w:p>
    <w:p w:rsidR="00016503" w:rsidRPr="001002C2" w:rsidRDefault="00016503" w:rsidP="00CC6313">
      <w:pPr>
        <w:pStyle w:val="ZETstandaardtekst"/>
        <w:spacing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3544"/>
      </w:tblGrid>
      <w:tr w:rsidR="00EF0E7E" w:rsidRPr="001002C2" w:rsidTr="00AC6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1002C2">
              <w:rPr>
                <w:b w:val="0"/>
                <w:color w:val="auto"/>
                <w:sz w:val="24"/>
                <w:szCs w:val="24"/>
              </w:rPr>
              <w:t>Naam</w:t>
            </w:r>
          </w:p>
        </w:tc>
        <w:tc>
          <w:tcPr>
            <w:tcW w:w="3544" w:type="dxa"/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Organisatie</w:t>
            </w:r>
          </w:p>
        </w:tc>
        <w:tc>
          <w:tcPr>
            <w:tcW w:w="3544" w:type="dxa"/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</w:tr>
      <w:tr w:rsidR="00CC6313" w:rsidRPr="001002C2" w:rsidTr="00AC676E">
        <w:tc>
          <w:tcPr>
            <w:tcW w:w="3794" w:type="dxa"/>
            <w:shd w:val="clear" w:color="auto" w:fill="auto"/>
          </w:tcPr>
          <w:p w:rsidR="00CC6313" w:rsidRPr="001002C2" w:rsidRDefault="00CC6313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Functie</w:t>
            </w:r>
          </w:p>
        </w:tc>
        <w:tc>
          <w:tcPr>
            <w:tcW w:w="3544" w:type="dxa"/>
            <w:shd w:val="clear" w:color="auto" w:fill="auto"/>
          </w:tcPr>
          <w:p w:rsidR="00CC6313" w:rsidRPr="001002C2" w:rsidRDefault="00CC6313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bottom w:val="single" w:sz="24" w:space="0" w:color="999999"/>
            </w:tcBorders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Mailadres</w:t>
            </w:r>
          </w:p>
        </w:tc>
        <w:tc>
          <w:tcPr>
            <w:tcW w:w="3544" w:type="dxa"/>
            <w:tcBorders>
              <w:bottom w:val="single" w:sz="24" w:space="0" w:color="999999"/>
            </w:tcBorders>
            <w:shd w:val="clear" w:color="auto" w:fill="auto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4" w:space="0" w:color="999999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 xml:space="preserve">Voorkeur sessie </w:t>
            </w:r>
            <w:r w:rsidR="00CC6313" w:rsidRPr="001002C2">
              <w:rPr>
                <w:sz w:val="24"/>
                <w:szCs w:val="24"/>
              </w:rPr>
              <w:t xml:space="preserve">svp </w:t>
            </w:r>
            <w:r w:rsidRPr="001002C2">
              <w:rPr>
                <w:sz w:val="24"/>
                <w:szCs w:val="24"/>
              </w:rPr>
              <w:t>aankruisen X</w:t>
            </w:r>
          </w:p>
        </w:tc>
      </w:tr>
      <w:tr w:rsidR="0020080F" w:rsidRPr="001002C2" w:rsidTr="00AC676E">
        <w:tc>
          <w:tcPr>
            <w:tcW w:w="3794" w:type="dxa"/>
            <w:tcBorders>
              <w:top w:val="single" w:sz="24" w:space="0" w:color="999999"/>
              <w:left w:val="single" w:sz="24" w:space="0" w:color="999999"/>
            </w:tcBorders>
          </w:tcPr>
          <w:p w:rsidR="0020080F" w:rsidRPr="001002C2" w:rsidRDefault="00873050" w:rsidP="00CC6313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Duurzame</w:t>
            </w:r>
            <w:r w:rsidR="0020080F" w:rsidRPr="001002C2">
              <w:rPr>
                <w:sz w:val="24"/>
                <w:szCs w:val="24"/>
              </w:rPr>
              <w:t xml:space="preserve"> gronduitgifte</w:t>
            </w:r>
          </w:p>
        </w:tc>
        <w:tc>
          <w:tcPr>
            <w:tcW w:w="3544" w:type="dxa"/>
            <w:tcBorders>
              <w:top w:val="single" w:sz="24" w:space="0" w:color="999999"/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left w:val="single" w:sz="24" w:space="0" w:color="999999"/>
            </w:tcBorders>
          </w:tcPr>
          <w:p w:rsidR="0020080F" w:rsidRPr="001002C2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Tijdelijke natuur</w:t>
            </w:r>
          </w:p>
        </w:tc>
        <w:tc>
          <w:tcPr>
            <w:tcW w:w="3544" w:type="dxa"/>
            <w:tcBorders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left w:val="single" w:sz="24" w:space="0" w:color="999999"/>
              <w:bottom w:val="single" w:sz="4" w:space="0" w:color="999999"/>
            </w:tcBorders>
          </w:tcPr>
          <w:p w:rsidR="0020080F" w:rsidRPr="001002C2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Ecologisch bermbeheer</w:t>
            </w:r>
          </w:p>
        </w:tc>
        <w:tc>
          <w:tcPr>
            <w:tcW w:w="3544" w:type="dxa"/>
            <w:tcBorders>
              <w:bottom w:val="single" w:sz="4" w:space="0" w:color="999999"/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top w:val="single" w:sz="4" w:space="0" w:color="999999"/>
              <w:left w:val="single" w:sz="24" w:space="0" w:color="999999"/>
              <w:bottom w:val="single" w:sz="24" w:space="0" w:color="999999"/>
              <w:right w:val="single" w:sz="4" w:space="0" w:color="999999"/>
            </w:tcBorders>
          </w:tcPr>
          <w:p w:rsidR="0020080F" w:rsidRPr="001002C2" w:rsidRDefault="0020080F" w:rsidP="00AC676E">
            <w:pPr>
              <w:pStyle w:val="ZETstandaardtek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Sociaal bos- en natuurbeheer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24" w:space="0" w:color="999999"/>
              <w:right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  <w:tcBorders>
              <w:top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Welke vraag wilt u behandeld zien in de parallelsessie van uw keuze?</w:t>
            </w:r>
          </w:p>
        </w:tc>
        <w:tc>
          <w:tcPr>
            <w:tcW w:w="3544" w:type="dxa"/>
            <w:tcBorders>
              <w:top w:val="single" w:sz="24" w:space="0" w:color="999999"/>
            </w:tcBorders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</w:tr>
      <w:tr w:rsidR="0020080F" w:rsidRPr="001002C2" w:rsidTr="00AC676E">
        <w:tc>
          <w:tcPr>
            <w:tcW w:w="3794" w:type="dxa"/>
          </w:tcPr>
          <w:p w:rsidR="0020080F" w:rsidRPr="001002C2" w:rsidRDefault="0020080F" w:rsidP="00AC676E">
            <w:pPr>
              <w:pStyle w:val="Lijststreepjes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002C2">
              <w:rPr>
                <w:sz w:val="24"/>
                <w:szCs w:val="24"/>
              </w:rPr>
              <w:t>Welke ervaring wilt u delen in de parallelsessie van uw keuze?</w:t>
            </w:r>
          </w:p>
        </w:tc>
        <w:tc>
          <w:tcPr>
            <w:tcW w:w="3544" w:type="dxa"/>
          </w:tcPr>
          <w:p w:rsidR="0020080F" w:rsidRPr="001002C2" w:rsidRDefault="0020080F" w:rsidP="00CC6313">
            <w:pPr>
              <w:pStyle w:val="ZETstandaardtekst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080F" w:rsidRPr="001002C2" w:rsidRDefault="0020080F" w:rsidP="00CC6313">
      <w:pPr>
        <w:pStyle w:val="ZETstandaardtekst"/>
        <w:spacing w:line="240" w:lineRule="auto"/>
        <w:rPr>
          <w:sz w:val="24"/>
          <w:szCs w:val="24"/>
        </w:rPr>
      </w:pPr>
    </w:p>
    <w:p w:rsidR="009E1E1C" w:rsidRPr="001002C2" w:rsidRDefault="00EF0E7E" w:rsidP="00CC6313">
      <w:pPr>
        <w:pStyle w:val="ZETstandaardtekst"/>
        <w:spacing w:line="240" w:lineRule="auto"/>
        <w:rPr>
          <w:sz w:val="24"/>
          <w:szCs w:val="24"/>
        </w:rPr>
      </w:pPr>
      <w:r w:rsidRPr="001002C2">
        <w:rPr>
          <w:sz w:val="24"/>
          <w:szCs w:val="24"/>
        </w:rPr>
        <w:t xml:space="preserve">Aanmeldformulier </w:t>
      </w:r>
      <w:r w:rsidR="0020080F" w:rsidRPr="001002C2">
        <w:rPr>
          <w:sz w:val="24"/>
          <w:szCs w:val="24"/>
        </w:rPr>
        <w:t>s</w:t>
      </w:r>
      <w:r w:rsidR="00B94569" w:rsidRPr="001002C2">
        <w:rPr>
          <w:sz w:val="24"/>
          <w:szCs w:val="24"/>
        </w:rPr>
        <w:t>turen naar</w:t>
      </w:r>
      <w:r w:rsidR="009E1E1C" w:rsidRPr="001002C2">
        <w:rPr>
          <w:sz w:val="24"/>
          <w:szCs w:val="24"/>
        </w:rPr>
        <w:t xml:space="preserve"> </w:t>
      </w:r>
      <w:hyperlink r:id="rId9" w:history="1">
        <w:r w:rsidR="009E1E1C" w:rsidRPr="001002C2">
          <w:rPr>
            <w:rStyle w:val="Hyperlink"/>
            <w:sz w:val="24"/>
            <w:szCs w:val="24"/>
          </w:rPr>
          <w:t>h.blanken@bureauzet.nl</w:t>
        </w:r>
      </w:hyperlink>
      <w:r w:rsidR="00B94569" w:rsidRPr="001002C2">
        <w:rPr>
          <w:sz w:val="24"/>
          <w:szCs w:val="24"/>
        </w:rPr>
        <w:t xml:space="preserve"> </w:t>
      </w:r>
    </w:p>
    <w:sectPr w:rsidR="009E1E1C" w:rsidRPr="001002C2" w:rsidSect="0020080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43" w:rsidRDefault="00A54D43">
      <w:r>
        <w:separator/>
      </w:r>
    </w:p>
    <w:p w:rsidR="00A54D43" w:rsidRDefault="00A54D43"/>
    <w:p w:rsidR="00A54D43" w:rsidRDefault="00A54D43" w:rsidP="00BB4E26"/>
  </w:endnote>
  <w:endnote w:type="continuationSeparator" w:id="0">
    <w:p w:rsidR="00A54D43" w:rsidRDefault="00A54D43">
      <w:r>
        <w:continuationSeparator/>
      </w:r>
    </w:p>
    <w:p w:rsidR="00A54D43" w:rsidRDefault="00A54D43"/>
    <w:p w:rsidR="00A54D43" w:rsidRDefault="00A54D43" w:rsidP="00BB4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9" w:rsidRDefault="00C97822" w:rsidP="00BB21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A6E5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A6E59" w:rsidRDefault="005A6E59" w:rsidP="00BB4E26">
    <w:pPr>
      <w:pStyle w:val="Voettekst"/>
      <w:ind w:right="360"/>
    </w:pPr>
  </w:p>
  <w:p w:rsidR="005A6E59" w:rsidRDefault="005A6E59"/>
  <w:p w:rsidR="005A6E59" w:rsidRDefault="005A6E59" w:rsidP="00BB4E2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9" w:rsidRDefault="00C97822" w:rsidP="00BB21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A6E5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002C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A6E59" w:rsidRDefault="005A6E59" w:rsidP="00BB4E26">
    <w:pPr>
      <w:pStyle w:val="Voettekst"/>
      <w:ind w:right="360"/>
    </w:pPr>
  </w:p>
  <w:p w:rsidR="005A6E59" w:rsidRDefault="005A6E59"/>
  <w:p w:rsidR="005A6E59" w:rsidRDefault="005A6E59" w:rsidP="00BB4E2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43" w:rsidRDefault="00A54D43">
      <w:r>
        <w:separator/>
      </w:r>
    </w:p>
    <w:p w:rsidR="00A54D43" w:rsidRDefault="00A54D43"/>
    <w:p w:rsidR="00A54D43" w:rsidRDefault="00A54D43" w:rsidP="00BB4E26"/>
  </w:footnote>
  <w:footnote w:type="continuationSeparator" w:id="0">
    <w:p w:rsidR="00A54D43" w:rsidRDefault="00A54D43">
      <w:r>
        <w:continuationSeparator/>
      </w:r>
    </w:p>
    <w:p w:rsidR="00A54D43" w:rsidRDefault="00A54D43"/>
    <w:p w:rsidR="00A54D43" w:rsidRDefault="00A54D43" w:rsidP="00BB4E2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59" w:rsidRDefault="005A6E59"/>
  <w:p w:rsidR="005A6E59" w:rsidRDefault="005A6E5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4F" w:rsidRDefault="00052A4F" w:rsidP="00E9628C">
    <w:pPr>
      <w:pStyle w:val="Koptekst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CB3"/>
    <w:multiLevelType w:val="multilevel"/>
    <w:tmpl w:val="8BC23A6A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F56C27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34F728F"/>
    <w:multiLevelType w:val="multilevel"/>
    <w:tmpl w:val="3E04AE02"/>
    <w:lvl w:ilvl="0">
      <w:start w:val="1"/>
      <w:numFmt w:val="bullet"/>
      <w:lvlText w:val="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351F3"/>
    <w:multiLevelType w:val="hybridMultilevel"/>
    <w:tmpl w:val="1A8CE8B6"/>
    <w:lvl w:ilvl="0" w:tplc="F74A76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13EF"/>
    <w:multiLevelType w:val="hybridMultilevel"/>
    <w:tmpl w:val="7E782F60"/>
    <w:lvl w:ilvl="0" w:tplc="597A387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FE2"/>
    <w:multiLevelType w:val="hybridMultilevel"/>
    <w:tmpl w:val="1D941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83895"/>
    <w:multiLevelType w:val="hybridMultilevel"/>
    <w:tmpl w:val="6B3AEB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77FD"/>
    <w:multiLevelType w:val="hybridMultilevel"/>
    <w:tmpl w:val="35DCA3AE"/>
    <w:lvl w:ilvl="0" w:tplc="4DB6B382">
      <w:start w:val="1"/>
      <w:numFmt w:val="bullet"/>
      <w:pStyle w:val="lijstmetstreepje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5573D"/>
    <w:multiLevelType w:val="hybridMultilevel"/>
    <w:tmpl w:val="159E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2F1D"/>
    <w:multiLevelType w:val="hybridMultilevel"/>
    <w:tmpl w:val="B53AE734"/>
    <w:lvl w:ilvl="0" w:tplc="2CC86D76">
      <w:start w:val="1"/>
      <w:numFmt w:val="bullet"/>
      <w:pStyle w:val="opsomming"/>
      <w:lvlText w:val="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9252F"/>
    <w:multiLevelType w:val="hybridMultilevel"/>
    <w:tmpl w:val="73200B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630"/>
    <w:multiLevelType w:val="hybridMultilevel"/>
    <w:tmpl w:val="4EA2EC52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A577E7"/>
    <w:multiLevelType w:val="multilevel"/>
    <w:tmpl w:val="D430ABD8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BAC6872"/>
    <w:multiLevelType w:val="hybridMultilevel"/>
    <w:tmpl w:val="C1B6E778"/>
    <w:lvl w:ilvl="0" w:tplc="E1A648A2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D48A5062" w:tentative="1">
      <w:start w:val="1"/>
      <w:numFmt w:val="lowerLetter"/>
      <w:lvlText w:val="%2."/>
      <w:lvlJc w:val="left"/>
      <w:pPr>
        <w:ind w:left="1080" w:hanging="360"/>
      </w:pPr>
    </w:lvl>
    <w:lvl w:ilvl="2" w:tplc="2DE61850" w:tentative="1">
      <w:start w:val="1"/>
      <w:numFmt w:val="lowerRoman"/>
      <w:lvlText w:val="%3."/>
      <w:lvlJc w:val="right"/>
      <w:pPr>
        <w:ind w:left="1800" w:hanging="180"/>
      </w:pPr>
    </w:lvl>
    <w:lvl w:ilvl="3" w:tplc="086C537E" w:tentative="1">
      <w:start w:val="1"/>
      <w:numFmt w:val="decimal"/>
      <w:lvlText w:val="%4."/>
      <w:lvlJc w:val="left"/>
      <w:pPr>
        <w:ind w:left="2520" w:hanging="360"/>
      </w:pPr>
    </w:lvl>
    <w:lvl w:ilvl="4" w:tplc="6E94ACBE" w:tentative="1">
      <w:start w:val="1"/>
      <w:numFmt w:val="lowerLetter"/>
      <w:lvlText w:val="%5."/>
      <w:lvlJc w:val="left"/>
      <w:pPr>
        <w:ind w:left="3240" w:hanging="360"/>
      </w:pPr>
    </w:lvl>
    <w:lvl w:ilvl="5" w:tplc="A3A693DA" w:tentative="1">
      <w:start w:val="1"/>
      <w:numFmt w:val="lowerRoman"/>
      <w:lvlText w:val="%6."/>
      <w:lvlJc w:val="right"/>
      <w:pPr>
        <w:ind w:left="3960" w:hanging="180"/>
      </w:pPr>
    </w:lvl>
    <w:lvl w:ilvl="6" w:tplc="7632FE16" w:tentative="1">
      <w:start w:val="1"/>
      <w:numFmt w:val="decimal"/>
      <w:lvlText w:val="%7."/>
      <w:lvlJc w:val="left"/>
      <w:pPr>
        <w:ind w:left="4680" w:hanging="360"/>
      </w:pPr>
    </w:lvl>
    <w:lvl w:ilvl="7" w:tplc="254A0554" w:tentative="1">
      <w:start w:val="1"/>
      <w:numFmt w:val="lowerLetter"/>
      <w:lvlText w:val="%8."/>
      <w:lvlJc w:val="left"/>
      <w:pPr>
        <w:ind w:left="5400" w:hanging="360"/>
      </w:pPr>
    </w:lvl>
    <w:lvl w:ilvl="8" w:tplc="CC6A96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C6867"/>
    <w:multiLevelType w:val="hybridMultilevel"/>
    <w:tmpl w:val="12EC328E"/>
    <w:lvl w:ilvl="0" w:tplc="36C69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BA5F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0A74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769F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2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E51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6051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CE1B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7CFA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6F42F9"/>
    <w:multiLevelType w:val="multilevel"/>
    <w:tmpl w:val="BA3E6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FA156DE"/>
    <w:multiLevelType w:val="hybridMultilevel"/>
    <w:tmpl w:val="A2A4EBA0"/>
    <w:lvl w:ilvl="0" w:tplc="F74A76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06FC1"/>
    <w:multiLevelType w:val="hybridMultilevel"/>
    <w:tmpl w:val="042676A2"/>
    <w:lvl w:ilvl="0" w:tplc="FE5CB206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901AB"/>
    <w:multiLevelType w:val="hybridMultilevel"/>
    <w:tmpl w:val="855CBF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8EFAE4">
      <w:numFmt w:val="bullet"/>
      <w:lvlText w:val="–"/>
      <w:lvlJc w:val="left"/>
      <w:pPr>
        <w:ind w:left="1800" w:hanging="360"/>
      </w:pPr>
      <w:rPr>
        <w:rFonts w:ascii="Baskerville MT" w:eastAsia="MS Mincho" w:hAnsi="Baskerville MT" w:cs="Times New Roman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177D4C"/>
    <w:multiLevelType w:val="hybridMultilevel"/>
    <w:tmpl w:val="331AF79A"/>
    <w:lvl w:ilvl="0" w:tplc="FE5CB206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6F32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6E52E4"/>
    <w:multiLevelType w:val="hybridMultilevel"/>
    <w:tmpl w:val="837800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A7C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0C4600D"/>
    <w:multiLevelType w:val="hybridMultilevel"/>
    <w:tmpl w:val="27400570"/>
    <w:lvl w:ilvl="0" w:tplc="8EA27BC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0439D"/>
    <w:multiLevelType w:val="multilevel"/>
    <w:tmpl w:val="D430AB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9"/>
  </w:num>
  <w:num w:numId="6">
    <w:abstractNumId w:val="24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4"/>
  </w:num>
  <w:num w:numId="19">
    <w:abstractNumId w:val="8"/>
  </w:num>
  <w:num w:numId="20">
    <w:abstractNumId w:val="23"/>
  </w:num>
  <w:num w:numId="21">
    <w:abstractNumId w:val="18"/>
  </w:num>
  <w:num w:numId="22">
    <w:abstractNumId w:val="5"/>
  </w:num>
  <w:num w:numId="23">
    <w:abstractNumId w:val="10"/>
  </w:num>
  <w:num w:numId="24">
    <w:abstractNumId w:val="21"/>
  </w:num>
  <w:num w:numId="25">
    <w:abstractNumId w:val="17"/>
  </w:num>
  <w:num w:numId="26">
    <w:abstractNumId w:val="19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m Blanken">
    <w15:presenceInfo w15:providerId="Windows Live" w15:userId="ec5e16daa243f5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E"/>
    <w:rsid w:val="00016503"/>
    <w:rsid w:val="0002513B"/>
    <w:rsid w:val="00030F67"/>
    <w:rsid w:val="000336C7"/>
    <w:rsid w:val="00052A4F"/>
    <w:rsid w:val="0005403B"/>
    <w:rsid w:val="00091E63"/>
    <w:rsid w:val="00093894"/>
    <w:rsid w:val="000B2F26"/>
    <w:rsid w:val="000B7475"/>
    <w:rsid w:val="000C3B56"/>
    <w:rsid w:val="000D0E39"/>
    <w:rsid w:val="000D281A"/>
    <w:rsid w:val="000D6984"/>
    <w:rsid w:val="000E1181"/>
    <w:rsid w:val="000E435E"/>
    <w:rsid w:val="001002C2"/>
    <w:rsid w:val="00125FA0"/>
    <w:rsid w:val="00127773"/>
    <w:rsid w:val="001555F2"/>
    <w:rsid w:val="00173E6E"/>
    <w:rsid w:val="00182831"/>
    <w:rsid w:val="001B54B6"/>
    <w:rsid w:val="001B5A03"/>
    <w:rsid w:val="001E0D77"/>
    <w:rsid w:val="001E2FFA"/>
    <w:rsid w:val="001E5E27"/>
    <w:rsid w:val="0020080F"/>
    <w:rsid w:val="00206187"/>
    <w:rsid w:val="00225C81"/>
    <w:rsid w:val="002760BF"/>
    <w:rsid w:val="002874A8"/>
    <w:rsid w:val="00295B08"/>
    <w:rsid w:val="00297236"/>
    <w:rsid w:val="002A105C"/>
    <w:rsid w:val="002A325B"/>
    <w:rsid w:val="002A3AE4"/>
    <w:rsid w:val="002A64CB"/>
    <w:rsid w:val="002B1968"/>
    <w:rsid w:val="002B544B"/>
    <w:rsid w:val="002C42A9"/>
    <w:rsid w:val="002C4CA9"/>
    <w:rsid w:val="002D4590"/>
    <w:rsid w:val="00316D0A"/>
    <w:rsid w:val="00320327"/>
    <w:rsid w:val="003327B8"/>
    <w:rsid w:val="00341C51"/>
    <w:rsid w:val="0034303D"/>
    <w:rsid w:val="00387430"/>
    <w:rsid w:val="00390444"/>
    <w:rsid w:val="00392C6A"/>
    <w:rsid w:val="00395868"/>
    <w:rsid w:val="003A07F3"/>
    <w:rsid w:val="003A7A9D"/>
    <w:rsid w:val="003A7DE9"/>
    <w:rsid w:val="003D5130"/>
    <w:rsid w:val="003F27C6"/>
    <w:rsid w:val="00417721"/>
    <w:rsid w:val="00417D52"/>
    <w:rsid w:val="00434443"/>
    <w:rsid w:val="004426DE"/>
    <w:rsid w:val="004522A0"/>
    <w:rsid w:val="004571CB"/>
    <w:rsid w:val="004574D3"/>
    <w:rsid w:val="0048445F"/>
    <w:rsid w:val="00485BC6"/>
    <w:rsid w:val="00491696"/>
    <w:rsid w:val="00491FE5"/>
    <w:rsid w:val="004B3E72"/>
    <w:rsid w:val="004B7C0C"/>
    <w:rsid w:val="004F2BE1"/>
    <w:rsid w:val="0051034B"/>
    <w:rsid w:val="00513864"/>
    <w:rsid w:val="005145EC"/>
    <w:rsid w:val="0053169B"/>
    <w:rsid w:val="005379AF"/>
    <w:rsid w:val="005457E3"/>
    <w:rsid w:val="00564871"/>
    <w:rsid w:val="0057059F"/>
    <w:rsid w:val="00574AB3"/>
    <w:rsid w:val="00580BA5"/>
    <w:rsid w:val="00586E44"/>
    <w:rsid w:val="005900DC"/>
    <w:rsid w:val="005931D7"/>
    <w:rsid w:val="005965E3"/>
    <w:rsid w:val="00597A34"/>
    <w:rsid w:val="005A6E59"/>
    <w:rsid w:val="005B0A26"/>
    <w:rsid w:val="005B398B"/>
    <w:rsid w:val="005B53AD"/>
    <w:rsid w:val="005C0B0D"/>
    <w:rsid w:val="005E54F7"/>
    <w:rsid w:val="00615CFB"/>
    <w:rsid w:val="00624AAC"/>
    <w:rsid w:val="006425D6"/>
    <w:rsid w:val="006513A4"/>
    <w:rsid w:val="00651648"/>
    <w:rsid w:val="006628ED"/>
    <w:rsid w:val="00666E30"/>
    <w:rsid w:val="00675DE0"/>
    <w:rsid w:val="00683A40"/>
    <w:rsid w:val="0068751D"/>
    <w:rsid w:val="006A3E68"/>
    <w:rsid w:val="006D74C6"/>
    <w:rsid w:val="006E54E6"/>
    <w:rsid w:val="006E624C"/>
    <w:rsid w:val="007313B9"/>
    <w:rsid w:val="00733C9A"/>
    <w:rsid w:val="00740896"/>
    <w:rsid w:val="00744989"/>
    <w:rsid w:val="00744B79"/>
    <w:rsid w:val="00753186"/>
    <w:rsid w:val="0075666A"/>
    <w:rsid w:val="00762F7A"/>
    <w:rsid w:val="007656B4"/>
    <w:rsid w:val="007673CB"/>
    <w:rsid w:val="00776455"/>
    <w:rsid w:val="007853AC"/>
    <w:rsid w:val="00786793"/>
    <w:rsid w:val="0078691E"/>
    <w:rsid w:val="007A0E3A"/>
    <w:rsid w:val="007B0911"/>
    <w:rsid w:val="007D3C4F"/>
    <w:rsid w:val="00810286"/>
    <w:rsid w:val="008205E9"/>
    <w:rsid w:val="00826CD8"/>
    <w:rsid w:val="008525AB"/>
    <w:rsid w:val="00862F16"/>
    <w:rsid w:val="00865EAA"/>
    <w:rsid w:val="00873050"/>
    <w:rsid w:val="00886B16"/>
    <w:rsid w:val="008A5010"/>
    <w:rsid w:val="008A770E"/>
    <w:rsid w:val="008B236F"/>
    <w:rsid w:val="008B60F8"/>
    <w:rsid w:val="008C1038"/>
    <w:rsid w:val="00903034"/>
    <w:rsid w:val="00913798"/>
    <w:rsid w:val="00936C54"/>
    <w:rsid w:val="0099505F"/>
    <w:rsid w:val="00995BC8"/>
    <w:rsid w:val="00996A7E"/>
    <w:rsid w:val="009B1B51"/>
    <w:rsid w:val="009C12EB"/>
    <w:rsid w:val="009C2626"/>
    <w:rsid w:val="009E1E1C"/>
    <w:rsid w:val="00A01A49"/>
    <w:rsid w:val="00A14DDE"/>
    <w:rsid w:val="00A222C9"/>
    <w:rsid w:val="00A35F33"/>
    <w:rsid w:val="00A40BD7"/>
    <w:rsid w:val="00A4124D"/>
    <w:rsid w:val="00A467F1"/>
    <w:rsid w:val="00A54D43"/>
    <w:rsid w:val="00A57D47"/>
    <w:rsid w:val="00A972A1"/>
    <w:rsid w:val="00AB6C61"/>
    <w:rsid w:val="00AC676E"/>
    <w:rsid w:val="00AD61A4"/>
    <w:rsid w:val="00AE3E32"/>
    <w:rsid w:val="00AF68A1"/>
    <w:rsid w:val="00B13199"/>
    <w:rsid w:val="00B16128"/>
    <w:rsid w:val="00B732D1"/>
    <w:rsid w:val="00B84BD2"/>
    <w:rsid w:val="00B94569"/>
    <w:rsid w:val="00BB2129"/>
    <w:rsid w:val="00BB4E26"/>
    <w:rsid w:val="00BC001F"/>
    <w:rsid w:val="00C15D20"/>
    <w:rsid w:val="00C22F12"/>
    <w:rsid w:val="00C24DB5"/>
    <w:rsid w:val="00C32C57"/>
    <w:rsid w:val="00C378DB"/>
    <w:rsid w:val="00C524AB"/>
    <w:rsid w:val="00C52604"/>
    <w:rsid w:val="00C65D15"/>
    <w:rsid w:val="00C93F39"/>
    <w:rsid w:val="00C97822"/>
    <w:rsid w:val="00CC6313"/>
    <w:rsid w:val="00CD0644"/>
    <w:rsid w:val="00CD61E4"/>
    <w:rsid w:val="00D01E69"/>
    <w:rsid w:val="00D020BC"/>
    <w:rsid w:val="00D10073"/>
    <w:rsid w:val="00D227B7"/>
    <w:rsid w:val="00D6027D"/>
    <w:rsid w:val="00D6102F"/>
    <w:rsid w:val="00D86AF8"/>
    <w:rsid w:val="00DA1D28"/>
    <w:rsid w:val="00DA2EC2"/>
    <w:rsid w:val="00DC2F65"/>
    <w:rsid w:val="00DD471B"/>
    <w:rsid w:val="00DE1183"/>
    <w:rsid w:val="00DF467B"/>
    <w:rsid w:val="00DF71C7"/>
    <w:rsid w:val="00E00073"/>
    <w:rsid w:val="00E05300"/>
    <w:rsid w:val="00E07415"/>
    <w:rsid w:val="00E14106"/>
    <w:rsid w:val="00E23DAD"/>
    <w:rsid w:val="00E372BA"/>
    <w:rsid w:val="00E62D89"/>
    <w:rsid w:val="00E64570"/>
    <w:rsid w:val="00E708B4"/>
    <w:rsid w:val="00E82935"/>
    <w:rsid w:val="00E86E01"/>
    <w:rsid w:val="00E9628C"/>
    <w:rsid w:val="00EB5CE2"/>
    <w:rsid w:val="00EB6253"/>
    <w:rsid w:val="00EC29E0"/>
    <w:rsid w:val="00ED30D5"/>
    <w:rsid w:val="00EE19A8"/>
    <w:rsid w:val="00EE29D5"/>
    <w:rsid w:val="00EF0E7E"/>
    <w:rsid w:val="00EF5EC7"/>
    <w:rsid w:val="00F07CD8"/>
    <w:rsid w:val="00F2670F"/>
    <w:rsid w:val="00F40C0D"/>
    <w:rsid w:val="00F50853"/>
    <w:rsid w:val="00F508A7"/>
    <w:rsid w:val="00F56560"/>
    <w:rsid w:val="00FC76B7"/>
    <w:rsid w:val="00FD4AC6"/>
    <w:rsid w:val="00FF55B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rsid w:val="00C52604"/>
    <w:pPr>
      <w:spacing w:line="270" w:lineRule="exact"/>
    </w:pPr>
    <w:rPr>
      <w:rFonts w:ascii="Verdana" w:hAnsi="Verdana"/>
      <w:sz w:val="17"/>
      <w:szCs w:val="24"/>
    </w:rPr>
  </w:style>
  <w:style w:type="paragraph" w:styleId="Kop1">
    <w:name w:val="heading 1"/>
    <w:aliases w:val="Kop 1 nc"/>
    <w:basedOn w:val="Normaal"/>
    <w:next w:val="Normaal"/>
    <w:qFormat/>
    <w:rsid w:val="005B0A26"/>
    <w:pPr>
      <w:keepNext/>
      <w:numPr>
        <w:numId w:val="3"/>
      </w:numPr>
      <w:tabs>
        <w:tab w:val="clear" w:pos="1134"/>
      </w:tabs>
      <w:spacing w:line="240" w:lineRule="auto"/>
      <w:outlineLvl w:val="0"/>
    </w:pPr>
    <w:rPr>
      <w:rFonts w:asciiTheme="minorHAnsi" w:hAnsiTheme="minorHAnsi" w:cs="Arial"/>
      <w:bCs/>
      <w:kern w:val="32"/>
      <w:sz w:val="28"/>
      <w:szCs w:val="32"/>
    </w:rPr>
  </w:style>
  <w:style w:type="paragraph" w:styleId="Kop2">
    <w:name w:val="heading 2"/>
    <w:basedOn w:val="Normaal"/>
    <w:next w:val="Normaal"/>
    <w:qFormat/>
    <w:rsid w:val="005B0A26"/>
    <w:pPr>
      <w:keepNext/>
      <w:numPr>
        <w:ilvl w:val="1"/>
        <w:numId w:val="3"/>
      </w:numPr>
      <w:tabs>
        <w:tab w:val="clear" w:pos="1134"/>
      </w:tabs>
      <w:spacing w:line="240" w:lineRule="auto"/>
      <w:outlineLvl w:val="1"/>
    </w:pPr>
    <w:rPr>
      <w:rFonts w:asciiTheme="minorHAnsi" w:hAnsiTheme="minorHAnsi" w:cs="Arial"/>
      <w:bCs/>
      <w:iCs/>
      <w:sz w:val="26"/>
      <w:szCs w:val="28"/>
    </w:rPr>
  </w:style>
  <w:style w:type="paragraph" w:styleId="Kop3">
    <w:name w:val="heading 3"/>
    <w:basedOn w:val="Normaal"/>
    <w:next w:val="Normaal"/>
    <w:qFormat/>
    <w:rsid w:val="005B0A26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Theme="minorHAnsi" w:hAnsiTheme="minorHAnsi" w:cs="Arial"/>
      <w:bCs/>
      <w:sz w:val="22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Normaal"/>
    <w:rsid w:val="00A01A49"/>
    <w:pPr>
      <w:numPr>
        <w:numId w:val="5"/>
      </w:numPr>
    </w:pPr>
  </w:style>
  <w:style w:type="table" w:styleId="Tabelraster">
    <w:name w:val="Table Grid"/>
    <w:aliases w:val="Tabel"/>
    <w:basedOn w:val="Standaardtabel"/>
    <w:rsid w:val="00A01A49"/>
    <w:pPr>
      <w:spacing w:line="270" w:lineRule="exact"/>
    </w:pPr>
    <w:rPr>
      <w:rFonts w:ascii="Verdana" w:hAnsi="Verdana"/>
      <w:sz w:val="16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Unicode MS" w:hAnsi="Arial Unicode MS"/>
        <w:b/>
        <w:color w:val="FFFFFF"/>
        <w:sz w:val="16"/>
      </w:rPr>
      <w:tblPr/>
      <w:tcPr>
        <w:shd w:val="clear" w:color="auto" w:fill="0092DB"/>
      </w:tcPr>
    </w:tblStylePr>
  </w:style>
  <w:style w:type="paragraph" w:styleId="Bijschrift">
    <w:name w:val="caption"/>
    <w:basedOn w:val="Normaal"/>
    <w:next w:val="Normaal"/>
    <w:autoRedefine/>
    <w:qFormat/>
    <w:rsid w:val="000D281A"/>
    <w:pPr>
      <w:spacing w:after="120"/>
    </w:pPr>
    <w:rPr>
      <w:bCs/>
      <w:sz w:val="16"/>
      <w:szCs w:val="20"/>
    </w:rPr>
  </w:style>
  <w:style w:type="paragraph" w:customStyle="1" w:styleId="Bijschriftnc">
    <w:name w:val="Bijschrift nc"/>
    <w:basedOn w:val="Bijschrift"/>
    <w:next w:val="Normaal"/>
    <w:rsid w:val="000D281A"/>
  </w:style>
  <w:style w:type="paragraph" w:styleId="Koptekst">
    <w:name w:val="header"/>
    <w:basedOn w:val="Normaal"/>
    <w:link w:val="KoptekstChar"/>
    <w:uiPriority w:val="99"/>
    <w:rsid w:val="00BB4E26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next w:val="Normaal"/>
    <w:rsid w:val="00BB4E26"/>
    <w:rPr>
      <w:sz w:val="14"/>
    </w:rPr>
  </w:style>
  <w:style w:type="character" w:styleId="Paginanummer">
    <w:name w:val="page number"/>
    <w:basedOn w:val="Standaardalinea-lettertype"/>
    <w:rsid w:val="00BB4E26"/>
    <w:rPr>
      <w:rFonts w:ascii="Verdana" w:hAnsi="Verdana"/>
      <w:sz w:val="14"/>
    </w:rPr>
  </w:style>
  <w:style w:type="numbering" w:customStyle="1" w:styleId="OpmaakprofielGenummerd">
    <w:name w:val="Opmaakprofiel Genummerd"/>
    <w:basedOn w:val="Geenlijst"/>
    <w:rsid w:val="00BB4E26"/>
    <w:pPr>
      <w:numPr>
        <w:numId w:val="7"/>
      </w:numPr>
    </w:pPr>
  </w:style>
  <w:style w:type="paragraph" w:styleId="Voetnoottekst">
    <w:name w:val="footnote text"/>
    <w:basedOn w:val="Normaal"/>
    <w:link w:val="VoetnoottekstChar"/>
    <w:uiPriority w:val="99"/>
    <w:semiHidden/>
    <w:rsid w:val="00A01A49"/>
    <w:rPr>
      <w:sz w:val="15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01A49"/>
    <w:rPr>
      <w:vertAlign w:val="superscript"/>
    </w:rPr>
  </w:style>
  <w:style w:type="character" w:styleId="Hyperlink">
    <w:name w:val="Hyperlink"/>
    <w:basedOn w:val="Standaardalinea-lettertype"/>
    <w:rsid w:val="00A40BD7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052A4F"/>
    <w:rPr>
      <w:rFonts w:ascii="Verdana" w:hAnsi="Verdana"/>
      <w:sz w:val="17"/>
      <w:szCs w:val="24"/>
      <w:lang w:val="nl-NL" w:eastAsia="nl-NL"/>
    </w:rPr>
  </w:style>
  <w:style w:type="paragraph" w:styleId="Ballontekst">
    <w:name w:val="Balloon Text"/>
    <w:basedOn w:val="Normaal"/>
    <w:link w:val="BallontekstChar"/>
    <w:rsid w:val="000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2A4F"/>
    <w:rPr>
      <w:rFonts w:ascii="Tahoma" w:hAnsi="Tahoma" w:cs="Tahoma"/>
      <w:sz w:val="16"/>
      <w:szCs w:val="16"/>
      <w:lang w:val="nl-NL" w:eastAsia="nl-NL"/>
    </w:rPr>
  </w:style>
  <w:style w:type="paragraph" w:customStyle="1" w:styleId="lijstmetstreepje">
    <w:name w:val="lijst met streepje"/>
    <w:basedOn w:val="Normaal"/>
    <w:rsid w:val="001E5E27"/>
    <w:pPr>
      <w:numPr>
        <w:numId w:val="13"/>
      </w:numPr>
      <w:tabs>
        <w:tab w:val="left" w:pos="227"/>
        <w:tab w:val="left" w:pos="1134"/>
      </w:tabs>
      <w:spacing w:line="280" w:lineRule="exact"/>
    </w:pPr>
    <w:rPr>
      <w:rFonts w:asciiTheme="minorHAnsi" w:eastAsia="MS Mincho" w:hAnsiTheme="minorHAnsi"/>
      <w:sz w:val="21"/>
      <w:szCs w:val="20"/>
    </w:rPr>
  </w:style>
  <w:style w:type="paragraph" w:customStyle="1" w:styleId="Lijststreepjes">
    <w:name w:val="Lijst streepjes"/>
    <w:basedOn w:val="lijstmetstreepje"/>
    <w:link w:val="LijststreepjesChar"/>
    <w:qFormat/>
    <w:rsid w:val="001E5E27"/>
    <w:pPr>
      <w:tabs>
        <w:tab w:val="clear" w:pos="227"/>
        <w:tab w:val="left" w:pos="567"/>
      </w:tabs>
    </w:pPr>
  </w:style>
  <w:style w:type="character" w:customStyle="1" w:styleId="LijststreepjesChar">
    <w:name w:val="Lijst streepjes Char"/>
    <w:basedOn w:val="Standaardalinea-lettertype"/>
    <w:link w:val="Lijststreepjes"/>
    <w:rsid w:val="001E5E27"/>
    <w:rPr>
      <w:rFonts w:asciiTheme="minorHAnsi" w:eastAsia="MS Mincho" w:hAnsiTheme="minorHAnsi"/>
      <w:sz w:val="21"/>
    </w:rPr>
  </w:style>
  <w:style w:type="paragraph" w:styleId="Lijstalinea">
    <w:name w:val="List Paragraph"/>
    <w:aliases w:val="Lijst-cijfers,Lijstalinea-cijfers"/>
    <w:basedOn w:val="Normaal"/>
    <w:uiPriority w:val="34"/>
    <w:qFormat/>
    <w:rsid w:val="003A07F3"/>
    <w:pPr>
      <w:numPr>
        <w:numId w:val="14"/>
      </w:numPr>
      <w:tabs>
        <w:tab w:val="left" w:pos="357"/>
        <w:tab w:val="left" w:pos="567"/>
        <w:tab w:val="left" w:pos="1134"/>
      </w:tabs>
      <w:spacing w:line="280" w:lineRule="exact"/>
      <w:ind w:left="357" w:hanging="357"/>
      <w:contextualSpacing/>
    </w:pPr>
    <w:rPr>
      <w:rFonts w:ascii="Calibri" w:eastAsia="MS Mincho" w:hAnsi="Calibri"/>
      <w:sz w:val="21"/>
      <w:szCs w:val="21"/>
    </w:rPr>
  </w:style>
  <w:style w:type="paragraph" w:customStyle="1" w:styleId="Standaard1">
    <w:name w:val="Standaard1"/>
    <w:basedOn w:val="Normaal"/>
    <w:link w:val="StandaardChar"/>
    <w:rsid w:val="003A07F3"/>
    <w:pPr>
      <w:spacing w:line="280" w:lineRule="exact"/>
    </w:pPr>
    <w:rPr>
      <w:rFonts w:asciiTheme="minorHAnsi" w:hAnsiTheme="minorHAnsi"/>
      <w:sz w:val="21"/>
      <w:szCs w:val="21"/>
    </w:rPr>
  </w:style>
  <w:style w:type="paragraph" w:customStyle="1" w:styleId="ZETstandaardtekst">
    <w:name w:val="ZET standaardtekst"/>
    <w:basedOn w:val="Standaard1"/>
    <w:link w:val="ZETstandaardtekstChar"/>
    <w:qFormat/>
    <w:rsid w:val="003A07F3"/>
  </w:style>
  <w:style w:type="character" w:customStyle="1" w:styleId="StandaardChar">
    <w:name w:val="Standaard Char"/>
    <w:basedOn w:val="Standaardalinea-lettertype"/>
    <w:link w:val="Standaard1"/>
    <w:rsid w:val="003A07F3"/>
    <w:rPr>
      <w:rFonts w:asciiTheme="minorHAnsi" w:hAnsiTheme="minorHAnsi"/>
      <w:sz w:val="21"/>
      <w:szCs w:val="21"/>
    </w:rPr>
  </w:style>
  <w:style w:type="character" w:customStyle="1" w:styleId="ZETstandaardtekstChar">
    <w:name w:val="ZET standaardtekst Char"/>
    <w:basedOn w:val="StandaardChar"/>
    <w:link w:val="ZETstandaardtekst"/>
    <w:rsid w:val="003A07F3"/>
    <w:rPr>
      <w:rFonts w:asciiTheme="minorHAnsi" w:hAnsiTheme="minorHAnsi"/>
      <w:sz w:val="21"/>
      <w:szCs w:val="21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455"/>
    <w:rPr>
      <w:rFonts w:ascii="Verdana" w:hAnsi="Verdana"/>
      <w:sz w:val="15"/>
    </w:rPr>
  </w:style>
  <w:style w:type="character" w:styleId="Verwijzingopmerking">
    <w:name w:val="annotation reference"/>
    <w:basedOn w:val="Standaardalinea-lettertype"/>
    <w:uiPriority w:val="99"/>
    <w:unhideWhenUsed/>
    <w:rsid w:val="00776455"/>
    <w:rPr>
      <w:sz w:val="16"/>
      <w:szCs w:val="16"/>
    </w:rPr>
  </w:style>
  <w:style w:type="paragraph" w:styleId="Tekstopmerking">
    <w:name w:val="annotation text"/>
    <w:basedOn w:val="Normaal"/>
    <w:link w:val="TekstopmerkingChar"/>
    <w:uiPriority w:val="99"/>
    <w:unhideWhenUsed/>
    <w:rsid w:val="00776455"/>
    <w:pPr>
      <w:tabs>
        <w:tab w:val="left" w:pos="567"/>
        <w:tab w:val="left" w:pos="1134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6455"/>
    <w:rPr>
      <w:rFonts w:ascii="Calibri" w:hAnsi="Calibri"/>
    </w:rPr>
  </w:style>
  <w:style w:type="paragraph" w:styleId="Tekstzonderopmaak">
    <w:name w:val="Plain Text"/>
    <w:basedOn w:val="Normaal"/>
    <w:link w:val="TekstzonderopmaakChar"/>
    <w:uiPriority w:val="99"/>
    <w:unhideWhenUsed/>
    <w:rsid w:val="00491F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1FE5"/>
    <w:rPr>
      <w:rFonts w:ascii="Consolas" w:eastAsiaTheme="minorHAnsi" w:hAnsi="Consolas" w:cstheme="minorBidi"/>
      <w:sz w:val="21"/>
      <w:szCs w:val="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1FE5"/>
    <w:pPr>
      <w:tabs>
        <w:tab w:val="clear" w:pos="567"/>
        <w:tab w:val="clear" w:pos="1134"/>
      </w:tabs>
    </w:pPr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91FE5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rsid w:val="00C52604"/>
    <w:pPr>
      <w:spacing w:line="270" w:lineRule="exact"/>
    </w:pPr>
    <w:rPr>
      <w:rFonts w:ascii="Verdana" w:hAnsi="Verdana"/>
      <w:sz w:val="17"/>
      <w:szCs w:val="24"/>
    </w:rPr>
  </w:style>
  <w:style w:type="paragraph" w:styleId="Kop1">
    <w:name w:val="heading 1"/>
    <w:aliases w:val="Kop 1 nc"/>
    <w:basedOn w:val="Normaal"/>
    <w:next w:val="Normaal"/>
    <w:qFormat/>
    <w:rsid w:val="005B0A26"/>
    <w:pPr>
      <w:keepNext/>
      <w:numPr>
        <w:numId w:val="3"/>
      </w:numPr>
      <w:tabs>
        <w:tab w:val="clear" w:pos="1134"/>
      </w:tabs>
      <w:spacing w:line="240" w:lineRule="auto"/>
      <w:outlineLvl w:val="0"/>
    </w:pPr>
    <w:rPr>
      <w:rFonts w:asciiTheme="minorHAnsi" w:hAnsiTheme="minorHAnsi" w:cs="Arial"/>
      <w:bCs/>
      <w:kern w:val="32"/>
      <w:sz w:val="28"/>
      <w:szCs w:val="32"/>
    </w:rPr>
  </w:style>
  <w:style w:type="paragraph" w:styleId="Kop2">
    <w:name w:val="heading 2"/>
    <w:basedOn w:val="Normaal"/>
    <w:next w:val="Normaal"/>
    <w:qFormat/>
    <w:rsid w:val="005B0A26"/>
    <w:pPr>
      <w:keepNext/>
      <w:numPr>
        <w:ilvl w:val="1"/>
        <w:numId w:val="3"/>
      </w:numPr>
      <w:tabs>
        <w:tab w:val="clear" w:pos="1134"/>
      </w:tabs>
      <w:spacing w:line="240" w:lineRule="auto"/>
      <w:outlineLvl w:val="1"/>
    </w:pPr>
    <w:rPr>
      <w:rFonts w:asciiTheme="minorHAnsi" w:hAnsiTheme="minorHAnsi" w:cs="Arial"/>
      <w:bCs/>
      <w:iCs/>
      <w:sz w:val="26"/>
      <w:szCs w:val="28"/>
    </w:rPr>
  </w:style>
  <w:style w:type="paragraph" w:styleId="Kop3">
    <w:name w:val="heading 3"/>
    <w:basedOn w:val="Normaal"/>
    <w:next w:val="Normaal"/>
    <w:qFormat/>
    <w:rsid w:val="005B0A26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Theme="minorHAnsi" w:hAnsiTheme="minorHAnsi" w:cs="Arial"/>
      <w:bCs/>
      <w:sz w:val="22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Normaal"/>
    <w:rsid w:val="00A01A49"/>
    <w:pPr>
      <w:numPr>
        <w:numId w:val="5"/>
      </w:numPr>
    </w:pPr>
  </w:style>
  <w:style w:type="table" w:styleId="Tabelraster">
    <w:name w:val="Table Grid"/>
    <w:aliases w:val="Tabel"/>
    <w:basedOn w:val="Standaardtabel"/>
    <w:rsid w:val="00A01A49"/>
    <w:pPr>
      <w:spacing w:line="270" w:lineRule="exact"/>
    </w:pPr>
    <w:rPr>
      <w:rFonts w:ascii="Verdana" w:hAnsi="Verdana"/>
      <w:sz w:val="16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Unicode MS" w:hAnsi="Arial Unicode MS"/>
        <w:b/>
        <w:color w:val="FFFFFF"/>
        <w:sz w:val="16"/>
      </w:rPr>
      <w:tblPr/>
      <w:tcPr>
        <w:shd w:val="clear" w:color="auto" w:fill="0092DB"/>
      </w:tcPr>
    </w:tblStylePr>
  </w:style>
  <w:style w:type="paragraph" w:styleId="Bijschrift">
    <w:name w:val="caption"/>
    <w:basedOn w:val="Normaal"/>
    <w:next w:val="Normaal"/>
    <w:autoRedefine/>
    <w:qFormat/>
    <w:rsid w:val="000D281A"/>
    <w:pPr>
      <w:spacing w:after="120"/>
    </w:pPr>
    <w:rPr>
      <w:bCs/>
      <w:sz w:val="16"/>
      <w:szCs w:val="20"/>
    </w:rPr>
  </w:style>
  <w:style w:type="paragraph" w:customStyle="1" w:styleId="Bijschriftnc">
    <w:name w:val="Bijschrift nc"/>
    <w:basedOn w:val="Bijschrift"/>
    <w:next w:val="Normaal"/>
    <w:rsid w:val="000D281A"/>
  </w:style>
  <w:style w:type="paragraph" w:styleId="Koptekst">
    <w:name w:val="header"/>
    <w:basedOn w:val="Normaal"/>
    <w:link w:val="KoptekstChar"/>
    <w:uiPriority w:val="99"/>
    <w:rsid w:val="00BB4E26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next w:val="Normaal"/>
    <w:rsid w:val="00BB4E26"/>
    <w:rPr>
      <w:sz w:val="14"/>
    </w:rPr>
  </w:style>
  <w:style w:type="character" w:styleId="Paginanummer">
    <w:name w:val="page number"/>
    <w:basedOn w:val="Standaardalinea-lettertype"/>
    <w:rsid w:val="00BB4E26"/>
    <w:rPr>
      <w:rFonts w:ascii="Verdana" w:hAnsi="Verdana"/>
      <w:sz w:val="14"/>
    </w:rPr>
  </w:style>
  <w:style w:type="numbering" w:customStyle="1" w:styleId="OpmaakprofielGenummerd">
    <w:name w:val="Opmaakprofiel Genummerd"/>
    <w:basedOn w:val="Geenlijst"/>
    <w:rsid w:val="00BB4E26"/>
    <w:pPr>
      <w:numPr>
        <w:numId w:val="7"/>
      </w:numPr>
    </w:pPr>
  </w:style>
  <w:style w:type="paragraph" w:styleId="Voetnoottekst">
    <w:name w:val="footnote text"/>
    <w:basedOn w:val="Normaal"/>
    <w:link w:val="VoetnoottekstChar"/>
    <w:uiPriority w:val="99"/>
    <w:semiHidden/>
    <w:rsid w:val="00A01A49"/>
    <w:rPr>
      <w:sz w:val="15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A01A49"/>
    <w:rPr>
      <w:vertAlign w:val="superscript"/>
    </w:rPr>
  </w:style>
  <w:style w:type="character" w:styleId="Hyperlink">
    <w:name w:val="Hyperlink"/>
    <w:basedOn w:val="Standaardalinea-lettertype"/>
    <w:rsid w:val="00A40BD7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052A4F"/>
    <w:rPr>
      <w:rFonts w:ascii="Verdana" w:hAnsi="Verdana"/>
      <w:sz w:val="17"/>
      <w:szCs w:val="24"/>
      <w:lang w:val="nl-NL" w:eastAsia="nl-NL"/>
    </w:rPr>
  </w:style>
  <w:style w:type="paragraph" w:styleId="Ballontekst">
    <w:name w:val="Balloon Text"/>
    <w:basedOn w:val="Normaal"/>
    <w:link w:val="BallontekstChar"/>
    <w:rsid w:val="0005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2A4F"/>
    <w:rPr>
      <w:rFonts w:ascii="Tahoma" w:hAnsi="Tahoma" w:cs="Tahoma"/>
      <w:sz w:val="16"/>
      <w:szCs w:val="16"/>
      <w:lang w:val="nl-NL" w:eastAsia="nl-NL"/>
    </w:rPr>
  </w:style>
  <w:style w:type="paragraph" w:customStyle="1" w:styleId="lijstmetstreepje">
    <w:name w:val="lijst met streepje"/>
    <w:basedOn w:val="Normaal"/>
    <w:rsid w:val="001E5E27"/>
    <w:pPr>
      <w:numPr>
        <w:numId w:val="13"/>
      </w:numPr>
      <w:tabs>
        <w:tab w:val="left" w:pos="227"/>
        <w:tab w:val="left" w:pos="1134"/>
      </w:tabs>
      <w:spacing w:line="280" w:lineRule="exact"/>
    </w:pPr>
    <w:rPr>
      <w:rFonts w:asciiTheme="minorHAnsi" w:eastAsia="MS Mincho" w:hAnsiTheme="minorHAnsi"/>
      <w:sz w:val="21"/>
      <w:szCs w:val="20"/>
    </w:rPr>
  </w:style>
  <w:style w:type="paragraph" w:customStyle="1" w:styleId="Lijststreepjes">
    <w:name w:val="Lijst streepjes"/>
    <w:basedOn w:val="lijstmetstreepje"/>
    <w:link w:val="LijststreepjesChar"/>
    <w:qFormat/>
    <w:rsid w:val="001E5E27"/>
    <w:pPr>
      <w:tabs>
        <w:tab w:val="clear" w:pos="227"/>
        <w:tab w:val="left" w:pos="567"/>
      </w:tabs>
    </w:pPr>
  </w:style>
  <w:style w:type="character" w:customStyle="1" w:styleId="LijststreepjesChar">
    <w:name w:val="Lijst streepjes Char"/>
    <w:basedOn w:val="Standaardalinea-lettertype"/>
    <w:link w:val="Lijststreepjes"/>
    <w:rsid w:val="001E5E27"/>
    <w:rPr>
      <w:rFonts w:asciiTheme="minorHAnsi" w:eastAsia="MS Mincho" w:hAnsiTheme="minorHAnsi"/>
      <w:sz w:val="21"/>
    </w:rPr>
  </w:style>
  <w:style w:type="paragraph" w:styleId="Lijstalinea">
    <w:name w:val="List Paragraph"/>
    <w:aliases w:val="Lijst-cijfers,Lijstalinea-cijfers"/>
    <w:basedOn w:val="Normaal"/>
    <w:uiPriority w:val="34"/>
    <w:qFormat/>
    <w:rsid w:val="003A07F3"/>
    <w:pPr>
      <w:numPr>
        <w:numId w:val="14"/>
      </w:numPr>
      <w:tabs>
        <w:tab w:val="left" w:pos="357"/>
        <w:tab w:val="left" w:pos="567"/>
        <w:tab w:val="left" w:pos="1134"/>
      </w:tabs>
      <w:spacing w:line="280" w:lineRule="exact"/>
      <w:ind w:left="357" w:hanging="357"/>
      <w:contextualSpacing/>
    </w:pPr>
    <w:rPr>
      <w:rFonts w:ascii="Calibri" w:eastAsia="MS Mincho" w:hAnsi="Calibri"/>
      <w:sz w:val="21"/>
      <w:szCs w:val="21"/>
    </w:rPr>
  </w:style>
  <w:style w:type="paragraph" w:customStyle="1" w:styleId="Standaard1">
    <w:name w:val="Standaard1"/>
    <w:basedOn w:val="Normaal"/>
    <w:link w:val="StandaardChar"/>
    <w:rsid w:val="003A07F3"/>
    <w:pPr>
      <w:spacing w:line="280" w:lineRule="exact"/>
    </w:pPr>
    <w:rPr>
      <w:rFonts w:asciiTheme="minorHAnsi" w:hAnsiTheme="minorHAnsi"/>
      <w:sz w:val="21"/>
      <w:szCs w:val="21"/>
    </w:rPr>
  </w:style>
  <w:style w:type="paragraph" w:customStyle="1" w:styleId="ZETstandaardtekst">
    <w:name w:val="ZET standaardtekst"/>
    <w:basedOn w:val="Standaard1"/>
    <w:link w:val="ZETstandaardtekstChar"/>
    <w:qFormat/>
    <w:rsid w:val="003A07F3"/>
  </w:style>
  <w:style w:type="character" w:customStyle="1" w:styleId="StandaardChar">
    <w:name w:val="Standaard Char"/>
    <w:basedOn w:val="Standaardalinea-lettertype"/>
    <w:link w:val="Standaard1"/>
    <w:rsid w:val="003A07F3"/>
    <w:rPr>
      <w:rFonts w:asciiTheme="minorHAnsi" w:hAnsiTheme="minorHAnsi"/>
      <w:sz w:val="21"/>
      <w:szCs w:val="21"/>
    </w:rPr>
  </w:style>
  <w:style w:type="character" w:customStyle="1" w:styleId="ZETstandaardtekstChar">
    <w:name w:val="ZET standaardtekst Char"/>
    <w:basedOn w:val="StandaardChar"/>
    <w:link w:val="ZETstandaardtekst"/>
    <w:rsid w:val="003A07F3"/>
    <w:rPr>
      <w:rFonts w:asciiTheme="minorHAnsi" w:hAnsiTheme="minorHAnsi"/>
      <w:sz w:val="21"/>
      <w:szCs w:val="21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455"/>
    <w:rPr>
      <w:rFonts w:ascii="Verdana" w:hAnsi="Verdana"/>
      <w:sz w:val="15"/>
    </w:rPr>
  </w:style>
  <w:style w:type="character" w:styleId="Verwijzingopmerking">
    <w:name w:val="annotation reference"/>
    <w:basedOn w:val="Standaardalinea-lettertype"/>
    <w:uiPriority w:val="99"/>
    <w:unhideWhenUsed/>
    <w:rsid w:val="00776455"/>
    <w:rPr>
      <w:sz w:val="16"/>
      <w:szCs w:val="16"/>
    </w:rPr>
  </w:style>
  <w:style w:type="paragraph" w:styleId="Tekstopmerking">
    <w:name w:val="annotation text"/>
    <w:basedOn w:val="Normaal"/>
    <w:link w:val="TekstopmerkingChar"/>
    <w:uiPriority w:val="99"/>
    <w:unhideWhenUsed/>
    <w:rsid w:val="00776455"/>
    <w:pPr>
      <w:tabs>
        <w:tab w:val="left" w:pos="567"/>
        <w:tab w:val="left" w:pos="1134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6455"/>
    <w:rPr>
      <w:rFonts w:ascii="Calibri" w:hAnsi="Calibri"/>
    </w:rPr>
  </w:style>
  <w:style w:type="paragraph" w:styleId="Tekstzonderopmaak">
    <w:name w:val="Plain Text"/>
    <w:basedOn w:val="Normaal"/>
    <w:link w:val="TekstzonderopmaakChar"/>
    <w:uiPriority w:val="99"/>
    <w:unhideWhenUsed/>
    <w:rsid w:val="00491FE5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1FE5"/>
    <w:rPr>
      <w:rFonts w:ascii="Consolas" w:eastAsiaTheme="minorHAnsi" w:hAnsi="Consolas" w:cstheme="minorBidi"/>
      <w:sz w:val="21"/>
      <w:szCs w:val="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1FE5"/>
    <w:pPr>
      <w:tabs>
        <w:tab w:val="clear" w:pos="567"/>
        <w:tab w:val="clear" w:pos="1134"/>
      </w:tabs>
    </w:pPr>
    <w:rPr>
      <w:rFonts w:ascii="Verdana" w:hAnsi="Verdan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91FE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.blanken@bureauzet.n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.%20bedrijfsvoering\zeer%20nuttige%20documenten\sjablonen\ZET%20Leeg%20document%20sjabloon%20-%20januari%202014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\1. bedrijfsvoering\zeer nuttige documenten\sjablonen\ZET Leeg document sjabloon - januari 2014.dotx</Template>
  <TotalTime>1</TotalTime>
  <Pages>1</Pages>
  <Words>102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Getronics Pinkroccade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Harm Blanken</dc:creator>
  <cp:lastModifiedBy>Erik Jansen</cp:lastModifiedBy>
  <cp:revision>2</cp:revision>
  <cp:lastPrinted>2017-05-10T17:14:00Z</cp:lastPrinted>
  <dcterms:created xsi:type="dcterms:W3CDTF">2017-06-06T15:58:00Z</dcterms:created>
  <dcterms:modified xsi:type="dcterms:W3CDTF">2017-06-06T15:58:00Z</dcterms:modified>
</cp:coreProperties>
</file>